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3775"/>
        <w:gridCol w:w="2598"/>
      </w:tblGrid>
      <w:tr w:rsidR="00892C7F" w:rsidTr="005648B8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892C7F" w:rsidRDefault="00892C7F" w:rsidP="001169C1"/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892C7F" w:rsidRDefault="00892C7F" w:rsidP="002F43DB"/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892C7F" w:rsidRDefault="00892C7F" w:rsidP="002F43DB"/>
        </w:tc>
      </w:tr>
    </w:tbl>
    <w:p w:rsidR="005648B8" w:rsidRPr="005648B8" w:rsidRDefault="005648B8" w:rsidP="005648B8">
      <w:pPr>
        <w:jc w:val="right"/>
        <w:rPr>
          <w:sz w:val="16"/>
          <w:szCs w:val="16"/>
        </w:rPr>
      </w:pPr>
      <w:r w:rsidRPr="005648B8">
        <w:rPr>
          <w:sz w:val="16"/>
          <w:szCs w:val="16"/>
        </w:rPr>
        <w:t>Izjava se popunjava na računalu, te se potom ispisuje i potpisuje.</w:t>
      </w:r>
    </w:p>
    <w:p w:rsidR="00B00071" w:rsidRDefault="00B00071" w:rsidP="00B00071">
      <w:pPr>
        <w:jc w:val="center"/>
        <w:rPr>
          <w:b/>
          <w:sz w:val="32"/>
          <w:szCs w:val="20"/>
        </w:rPr>
      </w:pPr>
    </w:p>
    <w:p w:rsidR="00B00071" w:rsidRPr="003874B3" w:rsidRDefault="00B00071" w:rsidP="00B00071">
      <w:pPr>
        <w:jc w:val="center"/>
        <w:rPr>
          <w:b/>
          <w:sz w:val="32"/>
          <w:szCs w:val="20"/>
        </w:rPr>
      </w:pPr>
      <w:r w:rsidRPr="003874B3">
        <w:rPr>
          <w:b/>
          <w:sz w:val="32"/>
          <w:szCs w:val="20"/>
        </w:rPr>
        <w:t>IZJAVA</w:t>
      </w:r>
    </w:p>
    <w:p w:rsidR="00B00071" w:rsidRPr="003874B3" w:rsidRDefault="00B00071" w:rsidP="00B00071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o suglasnosti voditelja predmeta</w:t>
      </w:r>
    </w:p>
    <w:p w:rsidR="00B00071" w:rsidRPr="003874B3" w:rsidRDefault="00B00071" w:rsidP="00B00071">
      <w:pPr>
        <w:spacing w:line="360" w:lineRule="auto"/>
        <w:rPr>
          <w:sz w:val="22"/>
          <w:szCs w:val="20"/>
        </w:rPr>
      </w:pPr>
    </w:p>
    <w:p w:rsidR="00B00071" w:rsidRPr="003874B3" w:rsidRDefault="00B00071" w:rsidP="00B00071">
      <w:pPr>
        <w:spacing w:line="360" w:lineRule="auto"/>
        <w:rPr>
          <w:sz w:val="22"/>
          <w:szCs w:val="20"/>
        </w:rPr>
      </w:pPr>
      <w:r w:rsidRPr="003874B3">
        <w:rPr>
          <w:sz w:val="22"/>
          <w:szCs w:val="20"/>
        </w:rPr>
        <w:t xml:space="preserve">Ja, IME I PREZIME, voditelj predmeta NAVESTI IME PREDMETA koji se izvodi na NAVESTI IME ZAVODA/KATEDRE Stomatološkog fakulteta Sveučilišta u Zagrebu na </w:t>
      </w:r>
      <w:r>
        <w:rPr>
          <w:sz w:val="22"/>
          <w:szCs w:val="20"/>
        </w:rPr>
        <w:t xml:space="preserve">(NAVESTI STUDIJ: </w:t>
      </w:r>
      <w:r w:rsidRPr="003874B3">
        <w:rPr>
          <w:sz w:val="22"/>
          <w:szCs w:val="20"/>
        </w:rPr>
        <w:t>integriranom preddiplomskom i diplomskom sveučilišnom studiju</w:t>
      </w:r>
      <w:r>
        <w:rPr>
          <w:sz w:val="22"/>
          <w:szCs w:val="20"/>
        </w:rPr>
        <w:t>; poslijediplomskom specijalističkom studiju; poslijediplomskom doktorskom studiju)</w:t>
      </w:r>
      <w:r w:rsidRPr="003874B3">
        <w:rPr>
          <w:sz w:val="22"/>
          <w:szCs w:val="20"/>
        </w:rPr>
        <w:t xml:space="preserve"> suglasan sam da se </w:t>
      </w:r>
      <w:r>
        <w:rPr>
          <w:sz w:val="22"/>
          <w:szCs w:val="20"/>
        </w:rPr>
        <w:t>nastavni tekst</w:t>
      </w:r>
      <w:r w:rsidRPr="003874B3">
        <w:rPr>
          <w:sz w:val="22"/>
          <w:szCs w:val="20"/>
        </w:rPr>
        <w:t xml:space="preserve"> NAVESTI PUNI NASLOV čiji </w:t>
      </w:r>
      <w:r>
        <w:rPr>
          <w:sz w:val="22"/>
          <w:szCs w:val="20"/>
        </w:rPr>
        <w:t>je</w:t>
      </w:r>
      <w:r w:rsidRPr="003874B3">
        <w:rPr>
          <w:sz w:val="22"/>
          <w:szCs w:val="20"/>
        </w:rPr>
        <w:t xml:space="preserve"> autor NAVESTI IME I PREZIME AUTORA koristi kao nastavn</w:t>
      </w:r>
      <w:r>
        <w:rPr>
          <w:sz w:val="22"/>
          <w:szCs w:val="20"/>
        </w:rPr>
        <w:t xml:space="preserve">i tekst </w:t>
      </w:r>
      <w:r w:rsidRPr="003874B3">
        <w:rPr>
          <w:sz w:val="22"/>
          <w:szCs w:val="20"/>
        </w:rPr>
        <w:t>za gore navedeni predmet.</w:t>
      </w:r>
    </w:p>
    <w:p w:rsidR="00B00071" w:rsidRPr="003874B3" w:rsidRDefault="00B00071" w:rsidP="00B00071">
      <w:pPr>
        <w:spacing w:line="360" w:lineRule="auto"/>
        <w:rPr>
          <w:i/>
          <w:sz w:val="22"/>
          <w:szCs w:val="20"/>
        </w:rPr>
      </w:pPr>
      <w:r w:rsidRPr="003874B3">
        <w:rPr>
          <w:i/>
          <w:sz w:val="22"/>
          <w:szCs w:val="20"/>
        </w:rPr>
        <w:t xml:space="preserve"> </w:t>
      </w:r>
    </w:p>
    <w:p w:rsidR="00B00071" w:rsidRPr="003874B3" w:rsidRDefault="00B00071" w:rsidP="00B00071">
      <w:pPr>
        <w:rPr>
          <w:sz w:val="22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05"/>
        <w:gridCol w:w="3206"/>
        <w:gridCol w:w="556"/>
        <w:gridCol w:w="2605"/>
      </w:tblGrid>
      <w:tr w:rsidR="00B00071" w:rsidRPr="003874B3" w:rsidTr="00993FC6"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071" w:rsidRPr="003874B3" w:rsidRDefault="00B00071" w:rsidP="00993FC6">
            <w:pPr>
              <w:rPr>
                <w:rFonts w:cs="Arial"/>
                <w:sz w:val="22"/>
                <w:szCs w:val="20"/>
              </w:rPr>
            </w:pPr>
          </w:p>
          <w:p w:rsidR="00B00071" w:rsidRPr="003874B3" w:rsidRDefault="00B00071" w:rsidP="00993FC6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071" w:rsidRPr="003874B3" w:rsidRDefault="00B00071" w:rsidP="00993FC6">
            <w:pPr>
              <w:rPr>
                <w:sz w:val="22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071" w:rsidRPr="003874B3" w:rsidRDefault="00B00071" w:rsidP="00993FC6">
            <w:pPr>
              <w:rPr>
                <w:sz w:val="22"/>
                <w:szCs w:val="20"/>
              </w:rPr>
            </w:pPr>
          </w:p>
        </w:tc>
      </w:tr>
      <w:tr w:rsidR="00B00071" w:rsidRPr="003874B3" w:rsidTr="00993FC6"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071" w:rsidRPr="003874B3" w:rsidRDefault="00B00071" w:rsidP="00993FC6">
            <w:pPr>
              <w:rPr>
                <w:sz w:val="22"/>
                <w:szCs w:val="20"/>
              </w:rPr>
            </w:pPr>
            <w:r w:rsidRPr="003874B3">
              <w:rPr>
                <w:sz w:val="22"/>
                <w:szCs w:val="20"/>
              </w:rPr>
              <w:t>Mjesto i datum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B00071" w:rsidRPr="003874B3" w:rsidRDefault="00B00071" w:rsidP="00993FC6">
            <w:pPr>
              <w:rPr>
                <w:sz w:val="22"/>
                <w:szCs w:val="20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071" w:rsidRPr="003874B3" w:rsidRDefault="00B00071" w:rsidP="00993FC6">
            <w:pPr>
              <w:rPr>
                <w:sz w:val="22"/>
                <w:szCs w:val="20"/>
              </w:rPr>
            </w:pPr>
            <w:r w:rsidRPr="003874B3">
              <w:rPr>
                <w:sz w:val="22"/>
                <w:szCs w:val="20"/>
              </w:rPr>
              <w:t>Potpis</w:t>
            </w:r>
            <w:r w:rsidRPr="003874B3">
              <w:rPr>
                <w:szCs w:val="20"/>
              </w:rPr>
              <w:t xml:space="preserve"> </w:t>
            </w:r>
            <w:r w:rsidRPr="003874B3">
              <w:rPr>
                <w:sz w:val="22"/>
                <w:szCs w:val="20"/>
              </w:rPr>
              <w:t>voditelja predmeta</w:t>
            </w:r>
          </w:p>
        </w:tc>
      </w:tr>
      <w:tr w:rsidR="00B00071" w:rsidRPr="003874B3" w:rsidTr="00993FC6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B00071" w:rsidRPr="003874B3" w:rsidRDefault="00B00071" w:rsidP="00993FC6">
            <w:pPr>
              <w:rPr>
                <w:sz w:val="22"/>
                <w:szCs w:val="20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071" w:rsidRPr="003874B3" w:rsidRDefault="00B00071" w:rsidP="00993FC6">
            <w:pPr>
              <w:rPr>
                <w:sz w:val="22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B00071" w:rsidRPr="003874B3" w:rsidRDefault="00B00071" w:rsidP="00993FC6">
            <w:pPr>
              <w:rPr>
                <w:sz w:val="22"/>
                <w:szCs w:val="20"/>
              </w:rPr>
            </w:pPr>
          </w:p>
        </w:tc>
      </w:tr>
    </w:tbl>
    <w:p w:rsidR="00B00071" w:rsidRPr="003874B3" w:rsidRDefault="00B00071" w:rsidP="00B00071">
      <w:pPr>
        <w:rPr>
          <w:sz w:val="22"/>
          <w:szCs w:val="20"/>
        </w:rPr>
      </w:pPr>
    </w:p>
    <w:p w:rsidR="005648B8" w:rsidRPr="003874B3" w:rsidRDefault="005648B8" w:rsidP="005648B8">
      <w:pPr>
        <w:rPr>
          <w:sz w:val="22"/>
          <w:szCs w:val="20"/>
        </w:rPr>
      </w:pPr>
      <w:bookmarkStart w:id="0" w:name="_GoBack"/>
      <w:bookmarkEnd w:id="0"/>
    </w:p>
    <w:sectPr w:rsidR="005648B8" w:rsidRPr="003874B3" w:rsidSect="00D609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0E2" w:rsidRDefault="00FF40E2" w:rsidP="00FE1424">
      <w:pPr>
        <w:spacing w:after="0" w:line="240" w:lineRule="auto"/>
      </w:pPr>
      <w:r>
        <w:separator/>
      </w:r>
    </w:p>
  </w:endnote>
  <w:endnote w:type="continuationSeparator" w:id="0">
    <w:p w:rsidR="00FF40E2" w:rsidRDefault="00FF40E2" w:rsidP="00FE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zgDisplay Normal">
    <w:altName w:val="Century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zgDisplay Medium">
    <w:altName w:val="Arial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424" w:rsidRDefault="00FE1424" w:rsidP="00FE1424">
    <w:pPr>
      <w:spacing w:after="0" w:line="240" w:lineRule="auto"/>
    </w:pPr>
  </w:p>
  <w:tbl>
    <w:tblPr>
      <w:tblStyle w:val="TableGrid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E1424" w:rsidTr="00FE1424">
      <w:tc>
        <w:tcPr>
          <w:tcW w:w="9062" w:type="dxa"/>
        </w:tcPr>
        <w:p w:rsidR="001169C1" w:rsidRPr="002F228C" w:rsidRDefault="001169C1" w:rsidP="001169C1">
          <w:pPr>
            <w:pStyle w:val="Footer"/>
            <w:pBdr>
              <w:left w:val="single" w:sz="4" w:space="4" w:color="auto"/>
            </w:pBdr>
            <w:rPr>
              <w:rFonts w:ascii="Cambria" w:hAnsi="Cambria"/>
              <w:b/>
              <w:sz w:val="14"/>
            </w:rPr>
          </w:pPr>
          <w:r w:rsidRPr="001169C1">
            <w:rPr>
              <w:noProof/>
              <w:lang w:eastAsia="hr-HR"/>
            </w:rPr>
            <w:drawing>
              <wp:anchor distT="0" distB="0" distL="114300" distR="114300" simplePos="0" relativeHeight="251655168" behindDoc="1" locked="0" layoutInCell="1" allowOverlap="1" wp14:anchorId="22115614" wp14:editId="0E1FFF48">
                <wp:simplePos x="0" y="0"/>
                <wp:positionH relativeFrom="column">
                  <wp:posOffset>5074180</wp:posOffset>
                </wp:positionH>
                <wp:positionV relativeFrom="paragraph">
                  <wp:posOffset>20246</wp:posOffset>
                </wp:positionV>
                <wp:extent cx="619125" cy="619125"/>
                <wp:effectExtent l="0" t="0" r="0" b="0"/>
                <wp:wrapNone/>
                <wp:docPr id="4" name="Picture 4" descr="C:\Users\vodanovic\Desktop\canv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odanovic\Desktop\canva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F228C">
            <w:rPr>
              <w:rFonts w:ascii="Cambria" w:hAnsi="Cambria"/>
              <w:b/>
              <w:sz w:val="14"/>
            </w:rPr>
            <w:t>Odbor za nastavu i studente</w:t>
          </w:r>
        </w:p>
        <w:p w:rsidR="001169C1" w:rsidRPr="00953316" w:rsidRDefault="001169C1" w:rsidP="001169C1">
          <w:pPr>
            <w:pStyle w:val="Footer"/>
            <w:pBdr>
              <w:left w:val="single" w:sz="4" w:space="4" w:color="auto"/>
            </w:pBdr>
            <w:rPr>
              <w:rFonts w:ascii="Cambria" w:hAnsi="Cambria"/>
              <w:sz w:val="14"/>
            </w:rPr>
          </w:pPr>
          <w:r w:rsidRPr="00953316">
            <w:rPr>
              <w:rFonts w:ascii="Cambria" w:hAnsi="Cambria"/>
              <w:sz w:val="14"/>
            </w:rPr>
            <w:t xml:space="preserve">Predsjednik odbora: izv. prof. dr. </w:t>
          </w:r>
          <w:proofErr w:type="spellStart"/>
          <w:r w:rsidRPr="00953316">
            <w:rPr>
              <w:rFonts w:ascii="Cambria" w:hAnsi="Cambria"/>
              <w:sz w:val="14"/>
            </w:rPr>
            <w:t>sc</w:t>
          </w:r>
          <w:proofErr w:type="spellEnd"/>
          <w:r w:rsidRPr="00953316">
            <w:rPr>
              <w:rFonts w:ascii="Cambria" w:hAnsi="Cambria"/>
              <w:sz w:val="14"/>
            </w:rPr>
            <w:t>. Marin Vodanović – prodekan za nastavu i studente</w:t>
          </w:r>
        </w:p>
        <w:p w:rsidR="001169C1" w:rsidRPr="00953316" w:rsidRDefault="001169C1" w:rsidP="001169C1">
          <w:pPr>
            <w:pStyle w:val="Footer"/>
            <w:pBdr>
              <w:left w:val="single" w:sz="4" w:space="4" w:color="auto"/>
            </w:pBdr>
            <w:rPr>
              <w:rFonts w:ascii="Cambria" w:hAnsi="Cambria"/>
              <w:sz w:val="14"/>
            </w:rPr>
          </w:pPr>
          <w:r w:rsidRPr="00953316">
            <w:rPr>
              <w:rFonts w:ascii="Cambria" w:hAnsi="Cambria"/>
              <w:sz w:val="14"/>
            </w:rPr>
            <w:t xml:space="preserve">Stomatološki fakultet Sveučilišta u Zagrebu,  </w:t>
          </w:r>
          <w:proofErr w:type="spellStart"/>
          <w:r w:rsidRPr="00953316">
            <w:rPr>
              <w:rFonts w:ascii="Cambria" w:hAnsi="Cambria"/>
              <w:sz w:val="14"/>
            </w:rPr>
            <w:t>Gundulićeva</w:t>
          </w:r>
          <w:proofErr w:type="spellEnd"/>
          <w:r w:rsidRPr="00953316">
            <w:rPr>
              <w:rFonts w:ascii="Cambria" w:hAnsi="Cambria"/>
              <w:sz w:val="14"/>
            </w:rPr>
            <w:t xml:space="preserve"> 5, HR-10000 Zagreb</w:t>
          </w:r>
        </w:p>
        <w:p w:rsidR="001169C1" w:rsidRDefault="001169C1" w:rsidP="000349A2">
          <w:pPr>
            <w:pBdr>
              <w:left w:val="single" w:sz="4" w:space="4" w:color="auto"/>
            </w:pBdr>
            <w:spacing w:after="0"/>
            <w:rPr>
              <w:rFonts w:ascii="Cambria" w:hAnsi="Cambria"/>
              <w:sz w:val="14"/>
            </w:rPr>
          </w:pPr>
          <w:r w:rsidRPr="00953316">
            <w:rPr>
              <w:rFonts w:ascii="Cambria" w:hAnsi="Cambria"/>
              <w:sz w:val="14"/>
            </w:rPr>
            <w:t xml:space="preserve">Tel: +385 1 4899 214, E-pošta: vodanovic@sfzg.hr, </w:t>
          </w:r>
        </w:p>
        <w:p w:rsidR="00FE1424" w:rsidRPr="001169C1" w:rsidRDefault="001169C1" w:rsidP="000349A2">
          <w:pPr>
            <w:pBdr>
              <w:left w:val="single" w:sz="4" w:space="4" w:color="auto"/>
            </w:pBdr>
            <w:spacing w:after="0"/>
            <w:rPr>
              <w:sz w:val="14"/>
            </w:rPr>
          </w:pPr>
          <w:r>
            <w:rPr>
              <w:rFonts w:ascii="Cambria" w:hAnsi="Cambria"/>
              <w:sz w:val="14"/>
            </w:rPr>
            <w:t>M</w:t>
          </w:r>
          <w:r w:rsidRPr="00953316">
            <w:rPr>
              <w:rFonts w:ascii="Cambria" w:hAnsi="Cambria"/>
              <w:sz w:val="14"/>
            </w:rPr>
            <w:t>režna stranica: http://www.sfzg.unizg.hr/intranet/studenti/odbor_za_nastavu_i_studente</w:t>
          </w:r>
          <w:r w:rsidR="00913A67">
            <w:rPr>
              <w:noProof/>
              <w:sz w:val="16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4205605</wp:posOffset>
                    </wp:positionH>
                    <wp:positionV relativeFrom="paragraph">
                      <wp:posOffset>86360</wp:posOffset>
                    </wp:positionV>
                    <wp:extent cx="793750" cy="232410"/>
                    <wp:effectExtent l="0" t="635" r="1270" b="0"/>
                    <wp:wrapNone/>
                    <wp:docPr id="6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3750" cy="232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75D2" w:rsidRPr="00F100F8" w:rsidRDefault="004175D2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>V</w:t>
                                </w:r>
                                <w:r w:rsidR="00A12869"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>.</w:t>
                                </w: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 xml:space="preserve"> 201</w:t>
                                </w:r>
                                <w:r w:rsidR="002B5953">
                                  <w:rPr>
                                    <w:color w:val="000000" w:themeColor="text1"/>
                                    <w:sz w:val="10"/>
                                  </w:rPr>
                                  <w:t>8</w:t>
                                </w: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>/</w:t>
                                </w:r>
                                <w:r w:rsidR="001169C1">
                                  <w:rPr>
                                    <w:color w:val="000000" w:themeColor="text1"/>
                                    <w:sz w:val="10"/>
                                  </w:rPr>
                                  <w:t>1</w:t>
                                </w:r>
                                <w:r w:rsidR="002B5953">
                                  <w:rPr>
                                    <w:color w:val="000000" w:themeColor="text1"/>
                                    <w:sz w:val="10"/>
                                  </w:rPr>
                                  <w:t>2</w:t>
                                </w: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 xml:space="preserve"> ©SFZG~</w:t>
                                </w:r>
                              </w:p>
                              <w:p w:rsidR="004175D2" w:rsidRPr="00F100F8" w:rsidRDefault="004175D2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8" type="#_x0000_t202" style="position:absolute;left:0;text-align:left;margin-left:331.15pt;margin-top:6.8pt;width:62.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IQhAIAABU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" stroked="f">
                    <v:textbox>
                      <w:txbxContent>
                        <w:p w:rsidR="004175D2" w:rsidRPr="00F100F8" w:rsidRDefault="004175D2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>V</w:t>
                          </w:r>
                          <w:r w:rsidR="00A12869" w:rsidRPr="00F100F8">
                            <w:rPr>
                              <w:color w:val="000000" w:themeColor="text1"/>
                              <w:sz w:val="10"/>
                            </w:rPr>
                            <w:t>.</w:t>
                          </w: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 xml:space="preserve"> 201</w:t>
                          </w:r>
                          <w:r w:rsidR="002B5953">
                            <w:rPr>
                              <w:color w:val="000000" w:themeColor="text1"/>
                              <w:sz w:val="10"/>
                            </w:rPr>
                            <w:t>8</w:t>
                          </w: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>/</w:t>
                          </w:r>
                          <w:r w:rsidR="001169C1">
                            <w:rPr>
                              <w:color w:val="000000" w:themeColor="text1"/>
                              <w:sz w:val="10"/>
                            </w:rPr>
                            <w:t>1</w:t>
                          </w:r>
                          <w:r w:rsidR="002B5953">
                            <w:rPr>
                              <w:color w:val="000000" w:themeColor="text1"/>
                              <w:sz w:val="10"/>
                            </w:rPr>
                            <w:t>2</w:t>
                          </w: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 xml:space="preserve"> ©SFZG~</w:t>
                          </w:r>
                        </w:p>
                        <w:p w:rsidR="004175D2" w:rsidRPr="00F100F8" w:rsidRDefault="004175D2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FE1424" w:rsidRDefault="00913A67" w:rsidP="00FE1424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5" name="Text Box 4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9" type="#_x0000_t202" alt="Text Box: Stomatološki fakultet,  Gundulićeva 5, HR-10000 Zagreb&#10;Tel:+385(0)1 4802111, +385(0)1 4807350,  Faks:+385(0)1 4807367&#10;&#10;OIB: 70221464726, E-mail:dekanat@sfzg.hr, www.sfzg.hr&#10;&#10;" style="position:absolute;left:0;text-align:left;margin-left:101.65pt;margin-top:768.4pt;width:334.8pt;height: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PtOA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:+385(0)1 4802145, </w:t>
                    </w:r>
                    <w:proofErr w:type="spellStart"/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  <w:proofErr w:type="spellEnd"/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Gundulićeva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 xml:space="preserve">OIB: 70221464726, </w:t>
                    </w:r>
                    <w:proofErr w:type="spellStart"/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, www.sfzg.hr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3" name="Text Box 3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0" type="#_x0000_t202" alt="Text Box: Stomatološki fakultet,  Gundulićeva 5, HR-10000 Zagreb&#10;Tel:+385(0)1 4802111, +385(0)1 4807350,  Faks:+385(0)1 4807367&#10;&#10;OIB: 70221464726, E-mail:dekanat@sfzg.hr, www.sfzg.hr&#10;&#10;" style="position:absolute;left:0;text-align:left;margin-left:101.65pt;margin-top:768.4pt;width:334.8pt;height: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aHNw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:+385(0)1 4802145, </w:t>
                    </w:r>
                    <w:proofErr w:type="spellStart"/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  <w:proofErr w:type="spellEnd"/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Gundulićeva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 xml:space="preserve">OIB: 70221464726, </w:t>
                    </w:r>
                    <w:proofErr w:type="spellStart"/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, www.sfzg.hr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2" name="Text Box 2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1" type="#_x0000_t202" alt="Text Box: Stomatološki fakultet,  Gundulićeva 5, HR-10000 Zagreb&#10;Tel:+385(0)1 4802111, +385(0)1 4807350,  Faks:+385(0)1 4807367&#10;&#10;OIB: 70221464726, E-mail:dekanat@sfzg.hr, www.sfzg.hr&#10;&#10;" style="position:absolute;left:0;text-align:left;margin-left:101.65pt;margin-top:768.4pt;width:334.8pt;height: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:+385(0)1 4802145, </w:t>
                    </w:r>
                    <w:proofErr w:type="spellStart"/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  <w:proofErr w:type="spellEnd"/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Gundulićeva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 xml:space="preserve">OIB: 70221464726, </w:t>
                    </w:r>
                    <w:proofErr w:type="spellStart"/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, www.sfzg.hr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0E2" w:rsidRDefault="00FF40E2" w:rsidP="00FE1424">
      <w:pPr>
        <w:spacing w:after="0" w:line="240" w:lineRule="auto"/>
      </w:pPr>
      <w:r>
        <w:separator/>
      </w:r>
    </w:p>
  </w:footnote>
  <w:footnote w:type="continuationSeparator" w:id="0">
    <w:p w:rsidR="00FF40E2" w:rsidRDefault="00FF40E2" w:rsidP="00FE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4345"/>
      <w:gridCol w:w="3021"/>
    </w:tblGrid>
    <w:tr w:rsidR="00FE1424" w:rsidTr="00FE1424">
      <w:tc>
        <w:tcPr>
          <w:tcW w:w="1696" w:type="dxa"/>
        </w:tcPr>
        <w:p w:rsidR="00FE1424" w:rsidRDefault="00FF40E2" w:rsidP="00872E2D">
          <w:pPr>
            <w:pStyle w:val="Header"/>
            <w:ind w:left="-142"/>
          </w:pPr>
          <w:sdt>
            <w:sdtPr>
              <w:id w:val="3814071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6648F" w:rsidRPr="009D69AD">
            <w:rPr>
              <w:noProof/>
              <w:lang w:eastAsia="hr-HR"/>
            </w:rPr>
            <w:drawing>
              <wp:inline distT="0" distB="0" distL="0" distR="0">
                <wp:extent cx="817245" cy="817245"/>
                <wp:effectExtent l="19050" t="0" r="1905" b="0"/>
                <wp:docPr id="1" name="Picture 0" descr="stom-c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m-crn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890" cy="815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E1424" w:rsidRDefault="00FE1424">
          <w:pPr>
            <w:pStyle w:val="Header"/>
          </w:pPr>
        </w:p>
      </w:tc>
      <w:tc>
        <w:tcPr>
          <w:tcW w:w="4345" w:type="dxa"/>
        </w:tcPr>
        <w:p w:rsidR="00FE1424" w:rsidRDefault="00913A67">
          <w:pPr>
            <w:pStyle w:val="Header"/>
          </w:pPr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-17780</wp:posOffset>
                    </wp:positionV>
                    <wp:extent cx="3653155" cy="989330"/>
                    <wp:effectExtent l="0" t="1270" r="0" b="0"/>
                    <wp:wrapNone/>
                    <wp:docPr id="7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3155" cy="989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1424" w:rsidRPr="004175D2" w:rsidRDefault="00FE1424" w:rsidP="00F6648F">
                                <w:pPr>
                                  <w:adjustRightInd w:val="0"/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  <w:t>Sveučilište u Zagrebu</w:t>
                                </w:r>
                              </w:p>
                              <w:p w:rsidR="00FE1424" w:rsidRPr="004175D2" w:rsidRDefault="00FE1424" w:rsidP="00F6648F">
                                <w:pPr>
                                  <w:adjustRightInd w:val="0"/>
                                  <w:rPr>
                                    <w:rFonts w:ascii="UnizgDisplay Normal" w:hAnsi="UnizgDisplay Normal"/>
                                    <w:caps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caps/>
                                    <w:szCs w:val="26"/>
                                  </w:rPr>
                                  <w:t>Stomatološki fakultet</w:t>
                                </w:r>
                              </w:p>
                              <w:p w:rsidR="00706CB6" w:rsidRPr="004175D2" w:rsidRDefault="00F6648F" w:rsidP="009E171D">
                                <w:pPr>
                                  <w:adjustRightInd w:val="0"/>
                                  <w:rPr>
                                    <w:rFonts w:ascii="Corbel" w:hAnsi="Corbel"/>
                                    <w:sz w:val="18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sz w:val="18"/>
                                    <w:szCs w:val="26"/>
                                  </w:rPr>
                                  <w:t xml:space="preserve">Odbor za </w:t>
                                </w:r>
                                <w:r w:rsidR="001169C1">
                                  <w:rPr>
                                    <w:rFonts w:ascii="UnizgDisplay Normal" w:hAnsi="UnizgDisplay Normal"/>
                                    <w:sz w:val="18"/>
                                    <w:szCs w:val="26"/>
                                  </w:rPr>
                                  <w:t>nastavu i studente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-4.55pt;margin-top:-1.4pt;width:287.65pt;height:7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" filled="f" fillcolor="white [3212]" stroked="f" strokeweight="1pt">
                    <v:textbox inset="0,0,0,0">
                      <w:txbxContent>
                        <w:p w:rsidR="00FE1424" w:rsidRPr="004175D2" w:rsidRDefault="00FE1424" w:rsidP="00F6648F">
                          <w:pPr>
                            <w:adjustRightInd w:val="0"/>
                            <w:rPr>
                              <w:rFonts w:ascii="UnizgDisplay Normal" w:hAnsi="UnizgDisplay Normal"/>
                              <w:szCs w:val="26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szCs w:val="26"/>
                            </w:rPr>
                            <w:t>Sveučilište u Zagrebu</w:t>
                          </w:r>
                        </w:p>
                        <w:p w:rsidR="00FE1424" w:rsidRPr="004175D2" w:rsidRDefault="00FE1424" w:rsidP="00F6648F">
                          <w:pPr>
                            <w:adjustRightInd w:val="0"/>
                            <w:rPr>
                              <w:rFonts w:ascii="UnizgDisplay Normal" w:hAnsi="UnizgDisplay Normal"/>
                              <w:caps/>
                              <w:szCs w:val="26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caps/>
                              <w:szCs w:val="26"/>
                            </w:rPr>
                            <w:t>Stomatološki fakultet</w:t>
                          </w:r>
                        </w:p>
                        <w:p w:rsidR="00706CB6" w:rsidRPr="004175D2" w:rsidRDefault="00F6648F" w:rsidP="009E171D">
                          <w:pPr>
                            <w:adjustRightInd w:val="0"/>
                            <w:rPr>
                              <w:rFonts w:ascii="Corbel" w:hAnsi="Corbel"/>
                              <w:sz w:val="18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sz w:val="18"/>
                              <w:szCs w:val="26"/>
                            </w:rPr>
                            <w:t xml:space="preserve">Odbor za </w:t>
                          </w:r>
                          <w:r w:rsidR="001169C1">
                            <w:rPr>
                              <w:rFonts w:ascii="UnizgDisplay Normal" w:hAnsi="UnizgDisplay Normal"/>
                              <w:sz w:val="18"/>
                              <w:szCs w:val="26"/>
                            </w:rPr>
                            <w:t>nastavu i studente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FE1424" w:rsidRDefault="00FE1424">
          <w:pPr>
            <w:pStyle w:val="Header"/>
          </w:pPr>
        </w:p>
      </w:tc>
      <w:tc>
        <w:tcPr>
          <w:tcW w:w="3021" w:type="dxa"/>
        </w:tcPr>
        <w:p w:rsidR="004175D2" w:rsidRDefault="00FE1424">
          <w:pPr>
            <w:pStyle w:val="Header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1007470</wp:posOffset>
                </wp:positionH>
                <wp:positionV relativeFrom="paragraph">
                  <wp:posOffset>9932</wp:posOffset>
                </wp:positionV>
                <wp:extent cx="826638" cy="829832"/>
                <wp:effectExtent l="19050" t="0" r="0" b="0"/>
                <wp:wrapNone/>
                <wp:docPr id="8" name="Picture 1" descr="C:\Users\Darije\Desktop\New folder\SVEučilište-GRB-c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rije\Desktop\New folder\SVEučilište-GRB-cr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638" cy="8298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E1424" w:rsidRPr="004175D2" w:rsidRDefault="00FE1424" w:rsidP="004175D2">
          <w:pPr>
            <w:jc w:val="center"/>
          </w:pPr>
        </w:p>
      </w:tc>
    </w:tr>
  </w:tbl>
  <w:p w:rsidR="00FE1424" w:rsidRDefault="000F7E63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margin">
                <wp:posOffset>3633470</wp:posOffset>
              </wp:positionV>
              <wp:extent cx="720090" cy="329565"/>
              <wp:effectExtent l="0" t="0" r="381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E2D" w:rsidRDefault="00BD6A31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349A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left:0;text-align:left;margin-left:5.5pt;margin-top:286.1pt;width:56.7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" o:allowincell="f" stroked="f">
              <v:textbox>
                <w:txbxContent>
                  <w:p w:rsidR="00872E2D" w:rsidRDefault="00BD6A31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349A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821"/>
    <w:multiLevelType w:val="hybridMultilevel"/>
    <w:tmpl w:val="ED9875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0727"/>
    <w:multiLevelType w:val="hybridMultilevel"/>
    <w:tmpl w:val="2D568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0B67"/>
    <w:multiLevelType w:val="hybridMultilevel"/>
    <w:tmpl w:val="47088EAA"/>
    <w:lvl w:ilvl="0" w:tplc="4D30990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C1F2A"/>
    <w:multiLevelType w:val="hybridMultilevel"/>
    <w:tmpl w:val="733C6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E2E72"/>
    <w:multiLevelType w:val="hybridMultilevel"/>
    <w:tmpl w:val="2C866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C7D7A"/>
    <w:multiLevelType w:val="hybridMultilevel"/>
    <w:tmpl w:val="166CA7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A2231A"/>
    <w:multiLevelType w:val="hybridMultilevel"/>
    <w:tmpl w:val="B73E792A"/>
    <w:lvl w:ilvl="0" w:tplc="4D309902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80466A"/>
    <w:multiLevelType w:val="hybridMultilevel"/>
    <w:tmpl w:val="1ED89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F224D"/>
    <w:multiLevelType w:val="hybridMultilevel"/>
    <w:tmpl w:val="82DCA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24"/>
    <w:rsid w:val="00021A79"/>
    <w:rsid w:val="000349A2"/>
    <w:rsid w:val="00037A75"/>
    <w:rsid w:val="000555D7"/>
    <w:rsid w:val="0006132E"/>
    <w:rsid w:val="000731F7"/>
    <w:rsid w:val="000A6766"/>
    <w:rsid w:val="000A7C9F"/>
    <w:rsid w:val="000C0B0E"/>
    <w:rsid w:val="000D2FD0"/>
    <w:rsid w:val="000E10CD"/>
    <w:rsid w:val="000F3779"/>
    <w:rsid w:val="000F7E63"/>
    <w:rsid w:val="001062CA"/>
    <w:rsid w:val="001169C1"/>
    <w:rsid w:val="0013674F"/>
    <w:rsid w:val="0014025C"/>
    <w:rsid w:val="00155E85"/>
    <w:rsid w:val="00191E14"/>
    <w:rsid w:val="001C0FD6"/>
    <w:rsid w:val="001C2F76"/>
    <w:rsid w:val="001D21A5"/>
    <w:rsid w:val="001F70F4"/>
    <w:rsid w:val="00205DB2"/>
    <w:rsid w:val="00227FA3"/>
    <w:rsid w:val="00245F77"/>
    <w:rsid w:val="00246580"/>
    <w:rsid w:val="0025356F"/>
    <w:rsid w:val="00266018"/>
    <w:rsid w:val="002A5DCB"/>
    <w:rsid w:val="002A7C9B"/>
    <w:rsid w:val="002B530F"/>
    <w:rsid w:val="002B5953"/>
    <w:rsid w:val="002D12C4"/>
    <w:rsid w:val="002F43DB"/>
    <w:rsid w:val="003229B1"/>
    <w:rsid w:val="0032515B"/>
    <w:rsid w:val="0035031B"/>
    <w:rsid w:val="00355FBE"/>
    <w:rsid w:val="0037001A"/>
    <w:rsid w:val="003914FB"/>
    <w:rsid w:val="003929C3"/>
    <w:rsid w:val="003935EA"/>
    <w:rsid w:val="003956DE"/>
    <w:rsid w:val="003A4311"/>
    <w:rsid w:val="003B13E7"/>
    <w:rsid w:val="003C528B"/>
    <w:rsid w:val="003D1767"/>
    <w:rsid w:val="003F42D2"/>
    <w:rsid w:val="003F45A3"/>
    <w:rsid w:val="004175D2"/>
    <w:rsid w:val="004309B3"/>
    <w:rsid w:val="0043670D"/>
    <w:rsid w:val="00445D65"/>
    <w:rsid w:val="0044684A"/>
    <w:rsid w:val="00473536"/>
    <w:rsid w:val="004D1A91"/>
    <w:rsid w:val="004E0FA9"/>
    <w:rsid w:val="004E4DE0"/>
    <w:rsid w:val="004E670F"/>
    <w:rsid w:val="004F2449"/>
    <w:rsid w:val="004F550B"/>
    <w:rsid w:val="005409E1"/>
    <w:rsid w:val="005465C4"/>
    <w:rsid w:val="005648B8"/>
    <w:rsid w:val="00597A84"/>
    <w:rsid w:val="005C4C3D"/>
    <w:rsid w:val="005F2DC5"/>
    <w:rsid w:val="00616A3E"/>
    <w:rsid w:val="0062473F"/>
    <w:rsid w:val="00630329"/>
    <w:rsid w:val="0064209B"/>
    <w:rsid w:val="00656B60"/>
    <w:rsid w:val="00666634"/>
    <w:rsid w:val="00677C6D"/>
    <w:rsid w:val="006B6190"/>
    <w:rsid w:val="006C1892"/>
    <w:rsid w:val="006C224F"/>
    <w:rsid w:val="006D3D8F"/>
    <w:rsid w:val="006E1D20"/>
    <w:rsid w:val="00701CA0"/>
    <w:rsid w:val="00706CB6"/>
    <w:rsid w:val="00706FD7"/>
    <w:rsid w:val="00721E5A"/>
    <w:rsid w:val="00754771"/>
    <w:rsid w:val="007579EE"/>
    <w:rsid w:val="007733CA"/>
    <w:rsid w:val="007818B3"/>
    <w:rsid w:val="00784182"/>
    <w:rsid w:val="00795E06"/>
    <w:rsid w:val="00797D1A"/>
    <w:rsid w:val="00797F35"/>
    <w:rsid w:val="007F3129"/>
    <w:rsid w:val="00811CEC"/>
    <w:rsid w:val="008172CE"/>
    <w:rsid w:val="008422BF"/>
    <w:rsid w:val="00845131"/>
    <w:rsid w:val="00851342"/>
    <w:rsid w:val="0086260A"/>
    <w:rsid w:val="00866D0A"/>
    <w:rsid w:val="00872E2D"/>
    <w:rsid w:val="008734AC"/>
    <w:rsid w:val="0088383D"/>
    <w:rsid w:val="00892C7F"/>
    <w:rsid w:val="008C2BBD"/>
    <w:rsid w:val="008C3A93"/>
    <w:rsid w:val="008E18A6"/>
    <w:rsid w:val="008E3198"/>
    <w:rsid w:val="008F3208"/>
    <w:rsid w:val="008F35A7"/>
    <w:rsid w:val="00913A67"/>
    <w:rsid w:val="00923C9C"/>
    <w:rsid w:val="00926F6F"/>
    <w:rsid w:val="00942F69"/>
    <w:rsid w:val="00943BE2"/>
    <w:rsid w:val="00955ED4"/>
    <w:rsid w:val="00957CF9"/>
    <w:rsid w:val="00975956"/>
    <w:rsid w:val="009B1DD2"/>
    <w:rsid w:val="009E171D"/>
    <w:rsid w:val="009E174E"/>
    <w:rsid w:val="009F5B4E"/>
    <w:rsid w:val="009F645B"/>
    <w:rsid w:val="00A12869"/>
    <w:rsid w:val="00A36BE7"/>
    <w:rsid w:val="00A46E12"/>
    <w:rsid w:val="00A65B65"/>
    <w:rsid w:val="00A72CDF"/>
    <w:rsid w:val="00A91879"/>
    <w:rsid w:val="00A94C93"/>
    <w:rsid w:val="00AB6E44"/>
    <w:rsid w:val="00AC2DAD"/>
    <w:rsid w:val="00AD40AE"/>
    <w:rsid w:val="00AD714A"/>
    <w:rsid w:val="00B00071"/>
    <w:rsid w:val="00B048E1"/>
    <w:rsid w:val="00B36753"/>
    <w:rsid w:val="00B477DC"/>
    <w:rsid w:val="00B516DB"/>
    <w:rsid w:val="00B65BF6"/>
    <w:rsid w:val="00B93D3B"/>
    <w:rsid w:val="00B97628"/>
    <w:rsid w:val="00BB35C5"/>
    <w:rsid w:val="00BD6A31"/>
    <w:rsid w:val="00C4700A"/>
    <w:rsid w:val="00C5189A"/>
    <w:rsid w:val="00C776C2"/>
    <w:rsid w:val="00C8181A"/>
    <w:rsid w:val="00CC2152"/>
    <w:rsid w:val="00CC30FC"/>
    <w:rsid w:val="00CE11D4"/>
    <w:rsid w:val="00CE443E"/>
    <w:rsid w:val="00CE5F7A"/>
    <w:rsid w:val="00D15B73"/>
    <w:rsid w:val="00D53C92"/>
    <w:rsid w:val="00D609F1"/>
    <w:rsid w:val="00D86A58"/>
    <w:rsid w:val="00D9461C"/>
    <w:rsid w:val="00DB11F2"/>
    <w:rsid w:val="00DE1CED"/>
    <w:rsid w:val="00E148BB"/>
    <w:rsid w:val="00E16410"/>
    <w:rsid w:val="00E22873"/>
    <w:rsid w:val="00ED69A2"/>
    <w:rsid w:val="00EE3E89"/>
    <w:rsid w:val="00EF4D8D"/>
    <w:rsid w:val="00F100F8"/>
    <w:rsid w:val="00F24DC5"/>
    <w:rsid w:val="00F253FF"/>
    <w:rsid w:val="00F6648F"/>
    <w:rsid w:val="00F77A48"/>
    <w:rsid w:val="00F93037"/>
    <w:rsid w:val="00FC294E"/>
    <w:rsid w:val="00FE1424"/>
    <w:rsid w:val="00FE4EBC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CEB9E6-181D-45B7-A700-A5DD53FB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8B8"/>
    <w:pPr>
      <w:spacing w:after="200" w:line="276" w:lineRule="auto"/>
      <w:jc w:val="both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424"/>
  </w:style>
  <w:style w:type="paragraph" w:styleId="Footer">
    <w:name w:val="footer"/>
    <w:basedOn w:val="Normal"/>
    <w:link w:val="Foot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424"/>
  </w:style>
  <w:style w:type="table" w:styleId="TableGrid">
    <w:name w:val="Table Grid"/>
    <w:basedOn w:val="TableNormal"/>
    <w:uiPriority w:val="39"/>
    <w:rsid w:val="00FE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5D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5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03BEC-E708-4DD3-90D8-D40C4AC0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Izjava o suglasnosti voditelja predmeta 2018-12.docx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Mr.sc. Vodanović Marin</dc:creator>
  <cp:keywords/>
  <dc:description/>
  <cp:lastModifiedBy>Mr.sc. Vodanović Marin</cp:lastModifiedBy>
  <cp:revision>4</cp:revision>
  <cp:lastPrinted>2015-07-16T10:30:00Z</cp:lastPrinted>
  <dcterms:created xsi:type="dcterms:W3CDTF">2018-12-20T16:29:00Z</dcterms:created>
  <dcterms:modified xsi:type="dcterms:W3CDTF">2018-12-20T16:31:00Z</dcterms:modified>
</cp:coreProperties>
</file>